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121"/>
        <w:gridCol w:w="3536"/>
      </w:tblGrid>
      <w:tr w:rsidR="00914CEE" w:rsidRPr="006500CC" w:rsidTr="000E7C04">
        <w:tc>
          <w:tcPr>
            <w:tcW w:w="6487" w:type="dxa"/>
            <w:gridSpan w:val="2"/>
          </w:tcPr>
          <w:p w:rsidR="00914CEE" w:rsidRDefault="00756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Verksamhet</w:t>
            </w:r>
            <w:r w:rsidR="00914CEE" w:rsidRPr="006500CC">
              <w:rPr>
                <w:sz w:val="16"/>
                <w:szCs w:val="16"/>
              </w:rPr>
              <w:t>:</w:t>
            </w:r>
          </w:p>
          <w:p w:rsidR="00E75AE4" w:rsidRPr="006500CC" w:rsidRDefault="00E75AE4">
            <w:pPr>
              <w:rPr>
                <w:sz w:val="16"/>
                <w:szCs w:val="16"/>
              </w:rPr>
            </w:pPr>
          </w:p>
          <w:p w:rsidR="00914CEE" w:rsidRPr="006500CC" w:rsidRDefault="00914CEE">
            <w:pPr>
              <w:rPr>
                <w:sz w:val="16"/>
                <w:szCs w:val="16"/>
              </w:rPr>
            </w:pPr>
          </w:p>
        </w:tc>
        <w:tc>
          <w:tcPr>
            <w:tcW w:w="7657" w:type="dxa"/>
            <w:gridSpan w:val="2"/>
          </w:tcPr>
          <w:p w:rsidR="00914CEE" w:rsidRPr="006500CC" w:rsidRDefault="00782678" w:rsidP="00756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Kurs/r</w:t>
            </w:r>
            <w:r w:rsidR="00914CEE" w:rsidRPr="006500CC">
              <w:rPr>
                <w:sz w:val="16"/>
                <w:szCs w:val="16"/>
              </w:rPr>
              <w:t>eferensnummer</w:t>
            </w:r>
            <w:r w:rsidR="007564F8">
              <w:rPr>
                <w:sz w:val="16"/>
                <w:szCs w:val="16"/>
              </w:rPr>
              <w:t xml:space="preserve">: </w:t>
            </w:r>
            <w:r w:rsidR="00F62687">
              <w:rPr>
                <w:sz w:val="16"/>
                <w:szCs w:val="16"/>
              </w:rPr>
              <w:t xml:space="preserve"> </w:t>
            </w:r>
          </w:p>
        </w:tc>
      </w:tr>
      <w:tr w:rsidR="00914CEE" w:rsidRPr="006500CC" w:rsidTr="000601ED">
        <w:tc>
          <w:tcPr>
            <w:tcW w:w="2660" w:type="dxa"/>
          </w:tcPr>
          <w:p w:rsidR="00914CEE" w:rsidRDefault="00914CEE">
            <w:pPr>
              <w:rPr>
                <w:sz w:val="16"/>
                <w:szCs w:val="16"/>
              </w:rPr>
            </w:pPr>
            <w:r w:rsidRPr="006500CC">
              <w:rPr>
                <w:sz w:val="16"/>
                <w:szCs w:val="16"/>
              </w:rPr>
              <w:t>Personnummer:</w:t>
            </w:r>
          </w:p>
          <w:p w:rsidR="00E75AE4" w:rsidRPr="006500CC" w:rsidRDefault="00E75AE4">
            <w:pPr>
              <w:rPr>
                <w:sz w:val="16"/>
                <w:szCs w:val="16"/>
              </w:rPr>
            </w:pPr>
          </w:p>
          <w:p w:rsidR="00914CEE" w:rsidRPr="006500CC" w:rsidRDefault="00914CEE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14CEE" w:rsidRPr="006500CC" w:rsidRDefault="00914CEE">
            <w:pPr>
              <w:rPr>
                <w:sz w:val="16"/>
                <w:szCs w:val="16"/>
              </w:rPr>
            </w:pPr>
            <w:r w:rsidRPr="006500CC">
              <w:rPr>
                <w:sz w:val="16"/>
                <w:szCs w:val="16"/>
              </w:rPr>
              <w:t>Namn:</w:t>
            </w:r>
          </w:p>
        </w:tc>
        <w:tc>
          <w:tcPr>
            <w:tcW w:w="4121" w:type="dxa"/>
          </w:tcPr>
          <w:p w:rsidR="00914CEE" w:rsidRPr="006500CC" w:rsidRDefault="00914CEE">
            <w:pPr>
              <w:rPr>
                <w:sz w:val="16"/>
                <w:szCs w:val="16"/>
              </w:rPr>
            </w:pPr>
            <w:r w:rsidRPr="006500CC">
              <w:rPr>
                <w:sz w:val="16"/>
                <w:szCs w:val="16"/>
              </w:rPr>
              <w:t>Adress:</w:t>
            </w:r>
          </w:p>
        </w:tc>
        <w:tc>
          <w:tcPr>
            <w:tcW w:w="3536" w:type="dxa"/>
          </w:tcPr>
          <w:p w:rsidR="00914CEE" w:rsidRPr="006500CC" w:rsidRDefault="00914CEE">
            <w:pPr>
              <w:rPr>
                <w:sz w:val="16"/>
                <w:szCs w:val="16"/>
              </w:rPr>
            </w:pPr>
            <w:r w:rsidRPr="006500CC">
              <w:rPr>
                <w:sz w:val="16"/>
                <w:szCs w:val="16"/>
              </w:rPr>
              <w:t>Postnummer och ort:</w:t>
            </w:r>
          </w:p>
        </w:tc>
      </w:tr>
      <w:tr w:rsidR="00A55805" w:rsidTr="00A55805">
        <w:tc>
          <w:tcPr>
            <w:tcW w:w="6487" w:type="dxa"/>
            <w:gridSpan w:val="2"/>
          </w:tcPr>
          <w:p w:rsidR="00A55805" w:rsidRPr="006500CC" w:rsidRDefault="00A55805" w:rsidP="008E51CA">
            <w:pPr>
              <w:rPr>
                <w:sz w:val="16"/>
                <w:szCs w:val="16"/>
              </w:rPr>
            </w:pPr>
            <w:r w:rsidRPr="006500CC">
              <w:rPr>
                <w:sz w:val="16"/>
                <w:szCs w:val="16"/>
              </w:rPr>
              <w:t>Färdsätt:</w:t>
            </w:r>
          </w:p>
          <w:p w:rsidR="00A55805" w:rsidRDefault="00A55805" w:rsidP="008E5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sdt>
              <w:sdtPr>
                <w:rPr>
                  <w:sz w:val="16"/>
                  <w:szCs w:val="16"/>
                </w:rPr>
                <w:id w:val="-18802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678">
                  <w:rPr>
                    <w:rFonts w:ascii="MS Gothic" w:eastAsia="MS Gothic" w:hint="eastAsia"/>
                    <w:sz w:val="16"/>
                    <w:szCs w:val="16"/>
                  </w:rPr>
                  <w:t>☐</w:t>
                </w:r>
              </w:sdtContent>
            </w:sdt>
            <w:r w:rsidRPr="006500CC">
              <w:rPr>
                <w:sz w:val="16"/>
                <w:szCs w:val="16"/>
              </w:rPr>
              <w:t xml:space="preserve">Egen bil        </w:t>
            </w:r>
            <w:r>
              <w:rPr>
                <w:sz w:val="16"/>
                <w:szCs w:val="16"/>
              </w:rPr>
              <w:t xml:space="preserve">   </w:t>
            </w:r>
            <w:r w:rsidRPr="006500CC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6070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6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6500CC">
              <w:rPr>
                <w:sz w:val="16"/>
                <w:szCs w:val="16"/>
              </w:rPr>
              <w:t xml:space="preserve">Tåg          </w:t>
            </w:r>
            <w:r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-402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6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500CC">
              <w:rPr>
                <w:sz w:val="16"/>
                <w:szCs w:val="16"/>
              </w:rPr>
              <w:t xml:space="preserve">Buss          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25532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6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500CC">
              <w:rPr>
                <w:sz w:val="16"/>
                <w:szCs w:val="16"/>
              </w:rPr>
              <w:t xml:space="preserve">Flyg          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4708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6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6500CC">
              <w:rPr>
                <w:sz w:val="16"/>
                <w:szCs w:val="16"/>
              </w:rPr>
              <w:t xml:space="preserve">Annat                      </w:t>
            </w:r>
          </w:p>
          <w:p w:rsidR="00A55805" w:rsidRDefault="00A55805">
            <w:pPr>
              <w:rPr>
                <w:sz w:val="16"/>
                <w:szCs w:val="16"/>
              </w:rPr>
            </w:pPr>
          </w:p>
        </w:tc>
        <w:tc>
          <w:tcPr>
            <w:tcW w:w="4121" w:type="dxa"/>
          </w:tcPr>
          <w:p w:rsidR="00A55805" w:rsidRDefault="00A558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Anteckning:</w:t>
            </w:r>
          </w:p>
        </w:tc>
        <w:tc>
          <w:tcPr>
            <w:tcW w:w="3536" w:type="dxa"/>
          </w:tcPr>
          <w:p w:rsidR="00114F03" w:rsidRDefault="00114F03" w:rsidP="00114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Bankkonto inkl. clearingsnummer:</w:t>
            </w:r>
          </w:p>
          <w:p w:rsidR="00A55805" w:rsidRDefault="00A55805">
            <w:pPr>
              <w:rPr>
                <w:sz w:val="16"/>
                <w:szCs w:val="16"/>
              </w:rPr>
            </w:pPr>
          </w:p>
        </w:tc>
      </w:tr>
    </w:tbl>
    <w:p w:rsidR="008E51CA" w:rsidRDefault="008E51CA">
      <w:pPr>
        <w:rPr>
          <w:sz w:val="16"/>
          <w:szCs w:val="16"/>
        </w:rPr>
      </w:pPr>
    </w:p>
    <w:p w:rsidR="008E51CA" w:rsidRDefault="00C369DF">
      <w:pPr>
        <w:rPr>
          <w:sz w:val="16"/>
          <w:szCs w:val="16"/>
        </w:rPr>
      </w:pPr>
      <w:r>
        <w:rPr>
          <w:sz w:val="16"/>
          <w:szCs w:val="16"/>
        </w:rPr>
        <w:t xml:space="preserve">Referensnummer Ordförande/Ungdomsledare/Valberedar-konferensen: </w:t>
      </w:r>
      <w:bookmarkStart w:id="0" w:name="_GoBack"/>
      <w:bookmarkEnd w:id="0"/>
      <w:r>
        <w:rPr>
          <w:sz w:val="16"/>
          <w:szCs w:val="16"/>
        </w:rPr>
        <w:t>8406</w:t>
      </w:r>
    </w:p>
    <w:p w:rsidR="008E51CA" w:rsidRDefault="008E51CA">
      <w:pPr>
        <w:rPr>
          <w:sz w:val="16"/>
          <w:szCs w:val="16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2921"/>
        <w:gridCol w:w="373"/>
        <w:gridCol w:w="619"/>
        <w:gridCol w:w="1134"/>
        <w:gridCol w:w="1134"/>
        <w:gridCol w:w="1134"/>
        <w:gridCol w:w="567"/>
        <w:gridCol w:w="567"/>
        <w:gridCol w:w="1134"/>
        <w:gridCol w:w="993"/>
      </w:tblGrid>
      <w:tr w:rsidR="00F76E7B" w:rsidRPr="00311C7A" w:rsidTr="00F76E7B">
        <w:trPr>
          <w:gridBefore w:val="3"/>
          <w:wBefore w:w="4025" w:type="dxa"/>
        </w:trPr>
        <w:tc>
          <w:tcPr>
            <w:tcW w:w="4588" w:type="dxa"/>
            <w:gridSpan w:val="5"/>
          </w:tcPr>
          <w:p w:rsidR="00F76E7B" w:rsidRDefault="00F76E7B" w:rsidP="00F76E7B">
            <w:pPr>
              <w:jc w:val="center"/>
              <w:rPr>
                <w:b/>
                <w:sz w:val="16"/>
                <w:szCs w:val="16"/>
              </w:rPr>
            </w:pPr>
            <w:r w:rsidRPr="00311C7A">
              <w:rPr>
                <w:b/>
                <w:sz w:val="16"/>
                <w:szCs w:val="16"/>
              </w:rPr>
              <w:t>Skatte</w:t>
            </w:r>
            <w:r>
              <w:rPr>
                <w:b/>
                <w:sz w:val="16"/>
                <w:szCs w:val="16"/>
              </w:rPr>
              <w:t xml:space="preserve">fri </w:t>
            </w:r>
            <w:r w:rsidRPr="00311C7A">
              <w:rPr>
                <w:b/>
                <w:sz w:val="16"/>
                <w:szCs w:val="16"/>
              </w:rPr>
              <w:t>ersättning</w:t>
            </w:r>
          </w:p>
          <w:p w:rsidR="00F76E7B" w:rsidRPr="00311C7A" w:rsidRDefault="00F76E7B" w:rsidP="00F76E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3"/>
          </w:tcPr>
          <w:p w:rsidR="00F76E7B" w:rsidRPr="00311C7A" w:rsidRDefault="00F76E7B" w:rsidP="00F76E7B">
            <w:pPr>
              <w:rPr>
                <w:b/>
                <w:sz w:val="16"/>
                <w:szCs w:val="16"/>
              </w:rPr>
            </w:pPr>
          </w:p>
        </w:tc>
      </w:tr>
      <w:tr w:rsidR="009E0658" w:rsidRPr="00311C7A" w:rsidTr="00F7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731" w:type="dxa"/>
          </w:tcPr>
          <w:p w:rsidR="009E0658" w:rsidRPr="00311C7A" w:rsidRDefault="009E0658" w:rsidP="00F76E7B">
            <w:pPr>
              <w:rPr>
                <w:sz w:val="16"/>
                <w:szCs w:val="16"/>
              </w:rPr>
            </w:pPr>
          </w:p>
          <w:p w:rsidR="009E0658" w:rsidRPr="00311C7A" w:rsidRDefault="009E0658" w:rsidP="00F76E7B">
            <w:pPr>
              <w:rPr>
                <w:sz w:val="16"/>
                <w:szCs w:val="16"/>
              </w:rPr>
            </w:pPr>
          </w:p>
          <w:p w:rsidR="009E0658" w:rsidRPr="00311C7A" w:rsidRDefault="009E0658" w:rsidP="00F76E7B">
            <w:pPr>
              <w:rPr>
                <w:sz w:val="16"/>
                <w:szCs w:val="16"/>
              </w:rPr>
            </w:pPr>
            <w:r w:rsidRPr="00311C7A">
              <w:rPr>
                <w:sz w:val="16"/>
                <w:szCs w:val="16"/>
              </w:rPr>
              <w:t>Datum</w:t>
            </w:r>
          </w:p>
        </w:tc>
        <w:tc>
          <w:tcPr>
            <w:tcW w:w="2921" w:type="dxa"/>
          </w:tcPr>
          <w:p w:rsidR="009E0658" w:rsidRPr="00311C7A" w:rsidRDefault="009E0658" w:rsidP="00F76E7B">
            <w:pPr>
              <w:rPr>
                <w:sz w:val="16"/>
                <w:szCs w:val="16"/>
              </w:rPr>
            </w:pPr>
          </w:p>
          <w:p w:rsidR="009E0658" w:rsidRPr="00311C7A" w:rsidRDefault="009E0658" w:rsidP="00F76E7B">
            <w:pPr>
              <w:rPr>
                <w:sz w:val="16"/>
                <w:szCs w:val="16"/>
              </w:rPr>
            </w:pPr>
          </w:p>
          <w:p w:rsidR="009E0658" w:rsidRPr="00311C7A" w:rsidRDefault="009E0658" w:rsidP="00F76E7B">
            <w:pPr>
              <w:rPr>
                <w:sz w:val="16"/>
                <w:szCs w:val="16"/>
              </w:rPr>
            </w:pPr>
            <w:r w:rsidRPr="00311C7A">
              <w:rPr>
                <w:sz w:val="16"/>
                <w:szCs w:val="16"/>
              </w:rPr>
              <w:t>Aktivitet</w:t>
            </w:r>
          </w:p>
        </w:tc>
        <w:tc>
          <w:tcPr>
            <w:tcW w:w="992" w:type="dxa"/>
            <w:gridSpan w:val="2"/>
          </w:tcPr>
          <w:p w:rsidR="009E0658" w:rsidRPr="00311C7A" w:rsidRDefault="009E0658" w:rsidP="00F76E7B">
            <w:pPr>
              <w:rPr>
                <w:sz w:val="16"/>
                <w:szCs w:val="16"/>
              </w:rPr>
            </w:pPr>
            <w:proofErr w:type="spellStart"/>
            <w:r w:rsidRPr="00311C7A">
              <w:rPr>
                <w:sz w:val="16"/>
                <w:szCs w:val="16"/>
              </w:rPr>
              <w:t>Bilers</w:t>
            </w:r>
            <w:proofErr w:type="spellEnd"/>
            <w:r w:rsidRPr="00311C7A">
              <w:rPr>
                <w:sz w:val="16"/>
                <w:szCs w:val="16"/>
              </w:rPr>
              <w:t>. egen bil (antal km)</w:t>
            </w:r>
          </w:p>
        </w:tc>
        <w:tc>
          <w:tcPr>
            <w:tcW w:w="1134" w:type="dxa"/>
          </w:tcPr>
          <w:p w:rsidR="009E0658" w:rsidRPr="00311C7A" w:rsidRDefault="009E0658" w:rsidP="00F76E7B">
            <w:pPr>
              <w:rPr>
                <w:sz w:val="16"/>
                <w:szCs w:val="16"/>
              </w:rPr>
            </w:pPr>
            <w:r w:rsidRPr="00311C7A">
              <w:rPr>
                <w:sz w:val="16"/>
                <w:szCs w:val="16"/>
              </w:rPr>
              <w:t xml:space="preserve">Utlägg för resa </w:t>
            </w:r>
          </w:p>
          <w:p w:rsidR="009E0658" w:rsidRPr="00311C7A" w:rsidRDefault="009E0658" w:rsidP="00F76E7B">
            <w:pPr>
              <w:rPr>
                <w:sz w:val="16"/>
                <w:szCs w:val="16"/>
              </w:rPr>
            </w:pPr>
            <w:r w:rsidRPr="00311C7A">
              <w:rPr>
                <w:sz w:val="16"/>
                <w:szCs w:val="16"/>
              </w:rPr>
              <w:t>(enl. kvi</w:t>
            </w:r>
            <w:r>
              <w:rPr>
                <w:sz w:val="16"/>
                <w:szCs w:val="16"/>
              </w:rPr>
              <w:t>t</w:t>
            </w:r>
            <w:r w:rsidRPr="00311C7A">
              <w:rPr>
                <w:sz w:val="16"/>
                <w:szCs w:val="16"/>
              </w:rPr>
              <w:t>to)</w:t>
            </w:r>
          </w:p>
        </w:tc>
        <w:tc>
          <w:tcPr>
            <w:tcW w:w="1134" w:type="dxa"/>
          </w:tcPr>
          <w:p w:rsidR="009E0658" w:rsidRPr="00311C7A" w:rsidRDefault="009E0658" w:rsidP="00F76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Utlägg för boende</w:t>
            </w:r>
            <w:r w:rsidRPr="00311C7A">
              <w:rPr>
                <w:sz w:val="16"/>
                <w:szCs w:val="16"/>
              </w:rPr>
              <w:t xml:space="preserve"> </w:t>
            </w:r>
          </w:p>
          <w:p w:rsidR="009E0658" w:rsidRPr="00311C7A" w:rsidRDefault="009E0658" w:rsidP="00F76E7B">
            <w:pPr>
              <w:rPr>
                <w:sz w:val="16"/>
                <w:szCs w:val="16"/>
              </w:rPr>
            </w:pPr>
            <w:r w:rsidRPr="00311C7A">
              <w:rPr>
                <w:sz w:val="16"/>
                <w:szCs w:val="16"/>
              </w:rPr>
              <w:t>(enl. kvi</w:t>
            </w:r>
            <w:r>
              <w:rPr>
                <w:sz w:val="16"/>
                <w:szCs w:val="16"/>
              </w:rPr>
              <w:t>t</w:t>
            </w:r>
            <w:r w:rsidRPr="00311C7A">
              <w:rPr>
                <w:sz w:val="16"/>
                <w:szCs w:val="16"/>
              </w:rPr>
              <w:t>to)</w:t>
            </w:r>
          </w:p>
        </w:tc>
        <w:tc>
          <w:tcPr>
            <w:tcW w:w="1134" w:type="dxa"/>
          </w:tcPr>
          <w:p w:rsidR="009E0658" w:rsidRPr="00311C7A" w:rsidRDefault="009E0658" w:rsidP="00F76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Utlägg för mat</w:t>
            </w:r>
            <w:r w:rsidRPr="00311C7A">
              <w:rPr>
                <w:sz w:val="16"/>
                <w:szCs w:val="16"/>
              </w:rPr>
              <w:t xml:space="preserve"> </w:t>
            </w:r>
          </w:p>
          <w:p w:rsidR="009E0658" w:rsidRPr="00311C7A" w:rsidRDefault="009E0658" w:rsidP="00F76E7B">
            <w:pPr>
              <w:rPr>
                <w:sz w:val="16"/>
                <w:szCs w:val="16"/>
              </w:rPr>
            </w:pPr>
            <w:r w:rsidRPr="00311C7A">
              <w:rPr>
                <w:sz w:val="16"/>
                <w:szCs w:val="16"/>
              </w:rPr>
              <w:t>(enl. kvi</w:t>
            </w:r>
            <w:r>
              <w:rPr>
                <w:sz w:val="16"/>
                <w:szCs w:val="16"/>
              </w:rPr>
              <w:t>t</w:t>
            </w:r>
            <w:r w:rsidRPr="00311C7A">
              <w:rPr>
                <w:sz w:val="16"/>
                <w:szCs w:val="16"/>
              </w:rPr>
              <w:t>to)</w:t>
            </w:r>
          </w:p>
        </w:tc>
        <w:tc>
          <w:tcPr>
            <w:tcW w:w="1134" w:type="dxa"/>
            <w:gridSpan w:val="2"/>
          </w:tcPr>
          <w:p w:rsidR="009E0658" w:rsidRPr="00311C7A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311C7A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0658" w:rsidRPr="00311C7A" w:rsidRDefault="009E0658" w:rsidP="00F76E7B">
            <w:pPr>
              <w:rPr>
                <w:sz w:val="16"/>
                <w:szCs w:val="16"/>
              </w:rPr>
            </w:pPr>
          </w:p>
        </w:tc>
      </w:tr>
      <w:tr w:rsidR="009E0658" w:rsidRPr="006500CC" w:rsidTr="00F7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1" w:type="dxa"/>
          </w:tcPr>
          <w:p w:rsidR="009E0658" w:rsidRDefault="009E0658" w:rsidP="00F76E7B">
            <w:pPr>
              <w:rPr>
                <w:sz w:val="16"/>
                <w:szCs w:val="16"/>
              </w:rPr>
            </w:pPr>
          </w:p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</w:tr>
      <w:tr w:rsidR="009E0658" w:rsidRPr="006500CC" w:rsidTr="00F7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1" w:type="dxa"/>
          </w:tcPr>
          <w:p w:rsidR="009E0658" w:rsidRDefault="009E0658" w:rsidP="00F76E7B">
            <w:pPr>
              <w:rPr>
                <w:sz w:val="16"/>
                <w:szCs w:val="16"/>
              </w:rPr>
            </w:pPr>
          </w:p>
          <w:p w:rsidR="009E0658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</w:tr>
      <w:tr w:rsidR="009E0658" w:rsidRPr="006500CC" w:rsidTr="00F7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1" w:type="dxa"/>
          </w:tcPr>
          <w:p w:rsidR="009E0658" w:rsidRDefault="009E0658" w:rsidP="00F76E7B">
            <w:pPr>
              <w:rPr>
                <w:sz w:val="16"/>
                <w:szCs w:val="16"/>
              </w:rPr>
            </w:pPr>
          </w:p>
          <w:p w:rsidR="009E0658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</w:tr>
      <w:tr w:rsidR="009E0658" w:rsidRPr="006500CC" w:rsidTr="00F7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1" w:type="dxa"/>
          </w:tcPr>
          <w:p w:rsidR="009E0658" w:rsidRDefault="009E0658" w:rsidP="00F76E7B">
            <w:pPr>
              <w:rPr>
                <w:sz w:val="16"/>
                <w:szCs w:val="16"/>
              </w:rPr>
            </w:pPr>
          </w:p>
          <w:p w:rsidR="009E0658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</w:tr>
      <w:tr w:rsidR="009E0658" w:rsidRPr="006500CC" w:rsidTr="00F7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1" w:type="dxa"/>
          </w:tcPr>
          <w:p w:rsidR="009E0658" w:rsidRDefault="009E0658" w:rsidP="00F76E7B">
            <w:pPr>
              <w:rPr>
                <w:sz w:val="16"/>
                <w:szCs w:val="16"/>
              </w:rPr>
            </w:pPr>
          </w:p>
          <w:p w:rsidR="009E0658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</w:tr>
      <w:tr w:rsidR="009E0658" w:rsidRPr="006500CC" w:rsidTr="00F7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1" w:type="dxa"/>
          </w:tcPr>
          <w:p w:rsidR="009E0658" w:rsidRDefault="009E0658" w:rsidP="00F76E7B">
            <w:pPr>
              <w:rPr>
                <w:sz w:val="16"/>
                <w:szCs w:val="16"/>
              </w:rPr>
            </w:pPr>
          </w:p>
          <w:p w:rsidR="009E0658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</w:tr>
      <w:tr w:rsidR="009E0658" w:rsidRPr="006500CC" w:rsidTr="00F76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1" w:type="dxa"/>
          </w:tcPr>
          <w:p w:rsidR="009E0658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2921" w:type="dxa"/>
          </w:tcPr>
          <w:p w:rsidR="009E0658" w:rsidRPr="006500CC" w:rsidRDefault="009E0658" w:rsidP="00F76E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9E0658" w:rsidRDefault="009E0658" w:rsidP="00F76E7B">
            <w:pPr>
              <w:rPr>
                <w:sz w:val="16"/>
                <w:szCs w:val="16"/>
              </w:rPr>
            </w:pPr>
          </w:p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E0658" w:rsidRPr="006500CC" w:rsidRDefault="009E0658" w:rsidP="00F76E7B">
            <w:pPr>
              <w:rPr>
                <w:sz w:val="16"/>
                <w:szCs w:val="16"/>
              </w:rPr>
            </w:pPr>
          </w:p>
        </w:tc>
      </w:tr>
    </w:tbl>
    <w:p w:rsidR="0013037E" w:rsidRDefault="00F76E7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311C7A" w:rsidRDefault="00311C7A">
      <w:pPr>
        <w:rPr>
          <w:sz w:val="16"/>
          <w:szCs w:val="16"/>
        </w:rPr>
      </w:pPr>
    </w:p>
    <w:p w:rsidR="00311C7A" w:rsidRDefault="00311C7A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720F2C" w:rsidTr="00720F2C">
        <w:tc>
          <w:tcPr>
            <w:tcW w:w="7072" w:type="dxa"/>
          </w:tcPr>
          <w:p w:rsidR="00720F2C" w:rsidRDefault="00756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Resenärens </w:t>
            </w:r>
            <w:r w:rsidR="00720F2C">
              <w:rPr>
                <w:sz w:val="16"/>
                <w:szCs w:val="16"/>
              </w:rPr>
              <w:t>underskrift</w:t>
            </w:r>
          </w:p>
          <w:p w:rsidR="00720F2C" w:rsidRDefault="00720F2C">
            <w:pPr>
              <w:rPr>
                <w:sz w:val="16"/>
                <w:szCs w:val="16"/>
              </w:rPr>
            </w:pPr>
          </w:p>
          <w:p w:rsidR="00720F2C" w:rsidRDefault="00720F2C">
            <w:pPr>
              <w:rPr>
                <w:sz w:val="16"/>
                <w:szCs w:val="16"/>
              </w:rPr>
            </w:pPr>
          </w:p>
          <w:p w:rsidR="00720F2C" w:rsidRDefault="00720F2C">
            <w:pPr>
              <w:rPr>
                <w:sz w:val="16"/>
                <w:szCs w:val="16"/>
              </w:rPr>
            </w:pPr>
          </w:p>
          <w:p w:rsidR="00720F2C" w:rsidRDefault="00E75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  <w:r w:rsidR="00BB1417">
              <w:rPr>
                <w:sz w:val="16"/>
                <w:szCs w:val="16"/>
              </w:rPr>
              <w:t>Nam</w:t>
            </w:r>
            <w:r w:rsidR="00720F2C">
              <w:rPr>
                <w:sz w:val="16"/>
                <w:szCs w:val="16"/>
              </w:rPr>
              <w:t>nförtydligande samt telefon</w:t>
            </w:r>
          </w:p>
        </w:tc>
        <w:tc>
          <w:tcPr>
            <w:tcW w:w="7072" w:type="dxa"/>
          </w:tcPr>
          <w:p w:rsidR="00720F2C" w:rsidRDefault="00720F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Bestyrk</w:t>
            </w:r>
            <w:r w:rsidR="001C1252">
              <w:rPr>
                <w:sz w:val="16"/>
                <w:szCs w:val="16"/>
              </w:rPr>
              <w:t xml:space="preserve">ande av </w:t>
            </w:r>
            <w:r w:rsidR="007564F8">
              <w:rPr>
                <w:sz w:val="16"/>
                <w:szCs w:val="16"/>
              </w:rPr>
              <w:t>beordrande chef</w:t>
            </w:r>
          </w:p>
          <w:p w:rsidR="00720F2C" w:rsidRDefault="00720F2C">
            <w:pPr>
              <w:rPr>
                <w:sz w:val="16"/>
                <w:szCs w:val="16"/>
              </w:rPr>
            </w:pPr>
          </w:p>
          <w:p w:rsidR="00720F2C" w:rsidRDefault="00720F2C">
            <w:pPr>
              <w:rPr>
                <w:sz w:val="16"/>
                <w:szCs w:val="16"/>
              </w:rPr>
            </w:pPr>
          </w:p>
          <w:p w:rsidR="00720F2C" w:rsidRDefault="00720F2C">
            <w:pPr>
              <w:rPr>
                <w:sz w:val="16"/>
                <w:szCs w:val="16"/>
              </w:rPr>
            </w:pPr>
          </w:p>
          <w:p w:rsidR="00720F2C" w:rsidRDefault="00E75A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  <w:r w:rsidR="00BB1417">
              <w:rPr>
                <w:sz w:val="16"/>
                <w:szCs w:val="16"/>
              </w:rPr>
              <w:t>Nam</w:t>
            </w:r>
            <w:r w:rsidR="00720F2C">
              <w:rPr>
                <w:sz w:val="16"/>
                <w:szCs w:val="16"/>
              </w:rPr>
              <w:t>nförtydligande samt telefon</w:t>
            </w:r>
          </w:p>
        </w:tc>
      </w:tr>
    </w:tbl>
    <w:p w:rsidR="00720F2C" w:rsidRPr="006500CC" w:rsidRDefault="00720F2C">
      <w:pPr>
        <w:rPr>
          <w:sz w:val="16"/>
          <w:szCs w:val="16"/>
        </w:rPr>
      </w:pPr>
    </w:p>
    <w:sectPr w:rsidR="00720F2C" w:rsidRPr="006500CC" w:rsidSect="00E82C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7B" w:rsidRDefault="00F76E7B" w:rsidP="0036348A">
      <w:r>
        <w:separator/>
      </w:r>
    </w:p>
  </w:endnote>
  <w:endnote w:type="continuationSeparator" w:id="0">
    <w:p w:rsidR="00F76E7B" w:rsidRDefault="00F76E7B" w:rsidP="0036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7B" w:rsidRDefault="00F76E7B" w:rsidP="0036348A">
      <w:r>
        <w:separator/>
      </w:r>
    </w:p>
  </w:footnote>
  <w:footnote w:type="continuationSeparator" w:id="0">
    <w:p w:rsidR="00F76E7B" w:rsidRDefault="00F76E7B" w:rsidP="0036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E7B" w:rsidRPr="00311C7A" w:rsidRDefault="00F76E7B" w:rsidP="00F76E7B">
    <w:pPr>
      <w:pStyle w:val="Sidhuvud"/>
      <w:tabs>
        <w:tab w:val="left" w:pos="10856"/>
        <w:tab w:val="left" w:pos="11976"/>
      </w:tabs>
      <w:rPr>
        <w:sz w:val="20"/>
      </w:rPr>
    </w:pPr>
    <w:r w:rsidRPr="00311C7A">
      <w:rPr>
        <w:sz w:val="20"/>
      </w:rPr>
      <w:t>Sjövärnskårernas Riksförbund</w:t>
    </w:r>
    <w:r w:rsidRPr="00311C7A">
      <w:rPr>
        <w:sz w:val="20"/>
      </w:rPr>
      <w:tab/>
    </w:r>
    <w:r w:rsidRPr="00311C7A">
      <w:rPr>
        <w:sz w:val="20"/>
      </w:rPr>
      <w:tab/>
    </w:r>
    <w:r>
      <w:rPr>
        <w:b/>
        <w:sz w:val="20"/>
      </w:rPr>
      <w:t xml:space="preserve">RESERÄKNING SVK RF Konferenser </w:t>
    </w:r>
    <w:r>
      <w:rPr>
        <w:b/>
        <w:sz w:val="20"/>
      </w:rPr>
      <w:tab/>
      <w:t xml:space="preserve">                                                 </w:t>
    </w:r>
  </w:p>
  <w:p w:rsidR="00F76E7B" w:rsidRPr="00311C7A" w:rsidRDefault="00F76E7B" w:rsidP="00F76E7B">
    <w:pPr>
      <w:pStyle w:val="Sidhuvud"/>
      <w:tabs>
        <w:tab w:val="left" w:pos="10773"/>
        <w:tab w:val="left" w:pos="13892"/>
      </w:tabs>
      <w:rPr>
        <w:sz w:val="20"/>
      </w:rPr>
    </w:pPr>
    <w:r>
      <w:rPr>
        <w:sz w:val="20"/>
      </w:rPr>
      <w:t>Teatergatan 3, 2tr</w:t>
    </w:r>
    <w:r w:rsidRPr="00311C7A">
      <w:rPr>
        <w:sz w:val="20"/>
      </w:rPr>
      <w:tab/>
    </w:r>
    <w:r w:rsidRPr="00311C7A">
      <w:rPr>
        <w:sz w:val="20"/>
      </w:rPr>
      <w:tab/>
    </w:r>
    <w:r>
      <w:rPr>
        <w:sz w:val="20"/>
      </w:rPr>
      <w:tab/>
      <w:t xml:space="preserve">Mailas in till </w:t>
    </w:r>
    <w:hyperlink r:id="rId1" w:history="1">
      <w:r w:rsidRPr="00694C30">
        <w:rPr>
          <w:rStyle w:val="Hyperlnk"/>
          <w:sz w:val="20"/>
        </w:rPr>
        <w:t>kansli@sjovarnskaren.se</w:t>
      </w:r>
    </w:hyperlink>
    <w:r>
      <w:rPr>
        <w:sz w:val="20"/>
      </w:rPr>
      <w:t xml:space="preserve"> </w:t>
    </w:r>
    <w:r>
      <w:rPr>
        <w:sz w:val="20"/>
      </w:rPr>
      <w:tab/>
    </w:r>
  </w:p>
  <w:p w:rsidR="00F76E7B" w:rsidRPr="00311C7A" w:rsidRDefault="00F76E7B" w:rsidP="000E053C">
    <w:pPr>
      <w:pStyle w:val="Sidhuvud"/>
      <w:rPr>
        <w:sz w:val="20"/>
      </w:rPr>
    </w:pPr>
    <w:r>
      <w:rPr>
        <w:sz w:val="20"/>
      </w:rPr>
      <w:t>111 48  Stockholm</w:t>
    </w:r>
    <w:r>
      <w:rPr>
        <w:sz w:val="20"/>
      </w:rPr>
      <w:tab/>
    </w:r>
    <w:r w:rsidRPr="00311C7A">
      <w:rPr>
        <w:sz w:val="20"/>
      </w:rPr>
      <w:tab/>
      <w:t>DATUM:______________</w:t>
    </w:r>
    <w:r>
      <w:rPr>
        <w:sz w:val="20"/>
      </w:rPr>
      <w:t>________________</w:t>
    </w:r>
  </w:p>
  <w:p w:rsidR="00F76E7B" w:rsidRPr="00311C7A" w:rsidRDefault="00F76E7B" w:rsidP="000E053C">
    <w:pPr>
      <w:pStyle w:val="Sidhuvud"/>
      <w:rPr>
        <w:sz w:val="20"/>
      </w:rPr>
    </w:pPr>
    <w:r>
      <w:rPr>
        <w:sz w:val="20"/>
      </w:rPr>
      <w:t>08-409 379 79</w:t>
    </w:r>
  </w:p>
  <w:p w:rsidR="00F76E7B" w:rsidRPr="000E053C" w:rsidRDefault="00F76E7B" w:rsidP="000E053C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73"/>
    <w:rsid w:val="0002471E"/>
    <w:rsid w:val="000601ED"/>
    <w:rsid w:val="000E053C"/>
    <w:rsid w:val="000E7C04"/>
    <w:rsid w:val="00114F03"/>
    <w:rsid w:val="0013037E"/>
    <w:rsid w:val="0016618C"/>
    <w:rsid w:val="001C1252"/>
    <w:rsid w:val="002068B8"/>
    <w:rsid w:val="002210FC"/>
    <w:rsid w:val="00284A6B"/>
    <w:rsid w:val="00301850"/>
    <w:rsid w:val="00305073"/>
    <w:rsid w:val="00311C7A"/>
    <w:rsid w:val="0036348A"/>
    <w:rsid w:val="00366E8A"/>
    <w:rsid w:val="00433B9D"/>
    <w:rsid w:val="00435E2D"/>
    <w:rsid w:val="00460221"/>
    <w:rsid w:val="00463110"/>
    <w:rsid w:val="00471718"/>
    <w:rsid w:val="0049762E"/>
    <w:rsid w:val="0050425C"/>
    <w:rsid w:val="00573022"/>
    <w:rsid w:val="005979E2"/>
    <w:rsid w:val="00643BF8"/>
    <w:rsid w:val="006500CC"/>
    <w:rsid w:val="00720F2C"/>
    <w:rsid w:val="007564F8"/>
    <w:rsid w:val="00782678"/>
    <w:rsid w:val="00831A68"/>
    <w:rsid w:val="0088136B"/>
    <w:rsid w:val="008D5CB9"/>
    <w:rsid w:val="008E51CA"/>
    <w:rsid w:val="00914CEE"/>
    <w:rsid w:val="00921FCE"/>
    <w:rsid w:val="00952052"/>
    <w:rsid w:val="009E0658"/>
    <w:rsid w:val="00A11867"/>
    <w:rsid w:val="00A321EA"/>
    <w:rsid w:val="00A55805"/>
    <w:rsid w:val="00A80E43"/>
    <w:rsid w:val="00AC7A78"/>
    <w:rsid w:val="00AD266A"/>
    <w:rsid w:val="00AD35C4"/>
    <w:rsid w:val="00BB1417"/>
    <w:rsid w:val="00BD081F"/>
    <w:rsid w:val="00C369DF"/>
    <w:rsid w:val="00C70117"/>
    <w:rsid w:val="00C746C6"/>
    <w:rsid w:val="00C82FE8"/>
    <w:rsid w:val="00CC27CC"/>
    <w:rsid w:val="00D211B1"/>
    <w:rsid w:val="00D45F96"/>
    <w:rsid w:val="00E366FE"/>
    <w:rsid w:val="00E75AE4"/>
    <w:rsid w:val="00E82C73"/>
    <w:rsid w:val="00EA74FB"/>
    <w:rsid w:val="00F157D5"/>
    <w:rsid w:val="00F62687"/>
    <w:rsid w:val="00F76E7B"/>
    <w:rsid w:val="00FC76AB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2C"/>
    <w:pPr>
      <w:spacing w:after="0" w:line="240" w:lineRule="auto"/>
    </w:pPr>
    <w:rPr>
      <w:rFonts w:ascii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34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6348A"/>
    <w:rPr>
      <w:rFonts w:ascii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634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348A"/>
    <w:rPr>
      <w:rFonts w:ascii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4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48A"/>
    <w:rPr>
      <w:rFonts w:ascii="Tahoma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91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76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2C"/>
    <w:pPr>
      <w:spacing w:after="0" w:line="240" w:lineRule="auto"/>
    </w:pPr>
    <w:rPr>
      <w:rFonts w:ascii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634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6348A"/>
    <w:rPr>
      <w:rFonts w:ascii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634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348A"/>
    <w:rPr>
      <w:rFonts w:ascii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4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48A"/>
    <w:rPr>
      <w:rFonts w:ascii="Tahoma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91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76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sjovarnskar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F8BF-8017-4789-8830-42570C4F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759F8E85.dotm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SVK RF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Erdin</dc:creator>
  <cp:lastModifiedBy>Windows User</cp:lastModifiedBy>
  <cp:revision>2</cp:revision>
  <cp:lastPrinted>2011-11-23T12:48:00Z</cp:lastPrinted>
  <dcterms:created xsi:type="dcterms:W3CDTF">2021-10-27T11:32:00Z</dcterms:created>
  <dcterms:modified xsi:type="dcterms:W3CDTF">2021-10-27T11:32:00Z</dcterms:modified>
</cp:coreProperties>
</file>